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75" w:rsidRPr="0047706A" w:rsidRDefault="007F6775">
      <w:pPr>
        <w:rPr>
          <w:b/>
        </w:rPr>
      </w:pPr>
      <w:r>
        <w:rPr>
          <w:b/>
          <w:sz w:val="36"/>
        </w:rPr>
        <w:t>Motion 2</w:t>
      </w:r>
      <w:r w:rsidRPr="0047706A">
        <w:rPr>
          <w:b/>
          <w:sz w:val="36"/>
        </w:rPr>
        <w:t xml:space="preserve"> till Grrl Techs årsmöte</w:t>
      </w:r>
      <w:r w:rsidRPr="0047706A">
        <w:rPr>
          <w:b/>
        </w:rPr>
        <w:br/>
      </w:r>
    </w:p>
    <w:p w:rsidR="007F6775" w:rsidRDefault="007F6775">
      <w:r>
        <w:br/>
        <w:t xml:space="preserve">Från </w:t>
      </w:r>
      <w:r>
        <w:tab/>
        <w:t>Stefan Johansson</w:t>
      </w:r>
      <w:r>
        <w:br/>
      </w:r>
      <w:r>
        <w:br/>
        <w:t>Förslag</w:t>
      </w:r>
      <w:r>
        <w:tab/>
        <w:t>Påbörja en inriktning mot att arrangera aktiviteter</w:t>
      </w:r>
    </w:p>
    <w:p w:rsidR="007F6775" w:rsidRDefault="007F6775"/>
    <w:p w:rsidR="007F6775" w:rsidRDefault="007F6775"/>
    <w:p w:rsidR="007F6775" w:rsidRPr="00C85214" w:rsidRDefault="007F6775">
      <w:pPr>
        <w:rPr>
          <w:b/>
        </w:rPr>
      </w:pPr>
      <w:r w:rsidRPr="00C85214">
        <w:rPr>
          <w:b/>
        </w:rPr>
        <w:t>Bakgrund</w:t>
      </w:r>
      <w:bookmarkStart w:id="0" w:name="_GoBack"/>
      <w:bookmarkEnd w:id="0"/>
    </w:p>
    <w:p w:rsidR="007F6775" w:rsidRDefault="007F6775"/>
    <w:p w:rsidR="007F6775" w:rsidRDefault="007F6775">
      <w:r>
        <w:t>Grrl Tech finns idag i ett sammanhang där det börjar arrangeras aktiviteter på dagarna, kvällarna och helgerna. Här finns nu en möjlighet att hänga på och erbjuda aktiviteter inom Grrl Techs ämnesinriktningar.</w:t>
      </w:r>
    </w:p>
    <w:p w:rsidR="007F6775" w:rsidRDefault="007F6775"/>
    <w:p w:rsidR="007F6775" w:rsidRDefault="007F6775">
      <w:r>
        <w:t>Det som är bra är att det finns mycket service och färdiga funktioner Grrl Tech skulle kunna nyttja. Vi har en redaktion som kan göra inbjudningar. Vi har informationskanaler som kan sprida dessa aktivitetserbjudanden. Vi har en funktion som redovisar aktiviteten till både kommun och studieförbund. Vi har personer som specifikt arbetar med att arrangera events.</w:t>
      </w:r>
    </w:p>
    <w:p w:rsidR="007F6775" w:rsidRDefault="007F6775"/>
    <w:p w:rsidR="007F6775" w:rsidRDefault="007F6775">
      <w:r>
        <w:t>Med hjälp av ovan strukturer, service och funktioner så är tröskeln för att starta upp sådant här väldigt låg. Inom Funkibator har det skapats ett antal konceptutbud. Här finns exempelvis ett som heter ”Awareness”. Det har ännu inte lanserats. Innehållet ligger väldigt nära Grrl Techs ämnen och hela upplägget skulle kunna övertas så att det blir Grrl Tech som blir avsändare för aktiviteter inom ramen för det.</w:t>
      </w:r>
    </w:p>
    <w:p w:rsidR="007F6775" w:rsidRDefault="007F6775"/>
    <w:p w:rsidR="007F6775" w:rsidRDefault="007F6775">
      <w:r>
        <w:t>Jag bifogar en konceptskiss på Awareness. Om inte det är intressant så kan man så klart göra helt andra aktiviteter utanför ett sådant koncept. Jag vill bara väcka dessa tankarna.</w:t>
      </w:r>
    </w:p>
    <w:p w:rsidR="007F6775" w:rsidRDefault="007F6775"/>
    <w:p w:rsidR="007F6775" w:rsidRDefault="007F6775"/>
    <w:p w:rsidR="007F6775" w:rsidRPr="00C85214" w:rsidRDefault="007F6775">
      <w:pPr>
        <w:rPr>
          <w:b/>
        </w:rPr>
      </w:pPr>
      <w:r w:rsidRPr="00C85214">
        <w:rPr>
          <w:b/>
        </w:rPr>
        <w:t>Förslag</w:t>
      </w:r>
    </w:p>
    <w:p w:rsidR="007F6775" w:rsidRDefault="007F6775"/>
    <w:p w:rsidR="007F6775" w:rsidRDefault="007F6775">
      <w:r>
        <w:t>Mitt förslag är att Grrl Tech påbörjar en utveckling mot att börja arrangera aktiviteter och att det här samordnas med övriga föreningars aktiviteter.</w:t>
      </w:r>
    </w:p>
    <w:p w:rsidR="007F6775" w:rsidRDefault="007F6775"/>
    <w:sectPr w:rsidR="007F6775" w:rsidSect="002578B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288"/>
    <w:rsid w:val="00091C6A"/>
    <w:rsid w:val="002578B2"/>
    <w:rsid w:val="002D4254"/>
    <w:rsid w:val="004503AA"/>
    <w:rsid w:val="0047706A"/>
    <w:rsid w:val="00736288"/>
    <w:rsid w:val="007A739D"/>
    <w:rsid w:val="007F6775"/>
    <w:rsid w:val="0091339F"/>
    <w:rsid w:val="00C85214"/>
    <w:rsid w:val="00DF584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Words>
  <Characters>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 till Grrl Techs årsmöte</dc:title>
  <dc:subject/>
  <dc:creator>Stefan Johansson</dc:creator>
  <cp:keywords/>
  <dc:description/>
  <cp:lastModifiedBy>DB038</cp:lastModifiedBy>
  <cp:revision>2</cp:revision>
  <dcterms:created xsi:type="dcterms:W3CDTF">2016-03-02T09:18:00Z</dcterms:created>
  <dcterms:modified xsi:type="dcterms:W3CDTF">2016-03-02T09:18:00Z</dcterms:modified>
</cp:coreProperties>
</file>